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</w:rPr>
      </w:pPr>
      <w:bookmarkStart w:id="2" w:name="_GoBack"/>
      <w:bookmarkEnd w:id="2"/>
      <w:r>
        <w:rPr>
          <w:rFonts w:hint="eastAsia" w:ascii="黑体" w:hAnsi="黑体" w:eastAsia="黑体"/>
        </w:rPr>
        <w:t>附件1</w:t>
      </w:r>
    </w:p>
    <w:p>
      <w:pPr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“中创杯”全国创新工程大赛</w:t>
      </w:r>
      <w:r>
        <w:rPr>
          <w:rFonts w:hint="eastAsia" w:ascii="宋体" w:hAnsi="宋体" w:eastAsia="宋体"/>
          <w:b/>
        </w:rPr>
        <w:t>团队报名表（学生组）</w:t>
      </w:r>
    </w:p>
    <w:p>
      <w:pPr>
        <w:jc w:val="left"/>
        <w:rPr>
          <w:rFonts w:hint="eastAsia" w:ascii="仿宋_GB2312" w:hAnsi="黑体" w:eastAsia="仿宋_GB231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774"/>
        <w:gridCol w:w="1774"/>
        <w:gridCol w:w="177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序号</w:t>
            </w: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团队名称</w:t>
            </w: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团队类型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（高职生组、本科生组、研究生组）</w:t>
            </w: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校内辅导教师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学生列表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</w:t>
            </w: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4</w:t>
            </w: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5</w:t>
            </w: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6</w:t>
            </w: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97" w:type="dxa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学校推荐意见：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8897" w:type="dxa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（管理部门章）</w:t>
            </w:r>
          </w:p>
        </w:tc>
      </w:tr>
    </w:tbl>
    <w:p>
      <w:pPr>
        <w:jc w:val="left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学校联系人：</w:t>
      </w:r>
      <w:r>
        <w:rPr>
          <w:rFonts w:ascii="仿宋_GB2312" w:hAnsi="黑体" w:eastAsia="仿宋_GB2312"/>
          <w:sz w:val="24"/>
        </w:rPr>
        <w:t xml:space="preserve">                                 </w:t>
      </w:r>
      <w:r>
        <w:rPr>
          <w:rFonts w:hint="eastAsia" w:ascii="仿宋_GB2312" w:hAnsi="黑体" w:eastAsia="仿宋_GB2312"/>
          <w:sz w:val="24"/>
        </w:rPr>
        <w:t>联系电话：</w:t>
      </w:r>
    </w:p>
    <w:p>
      <w:pPr>
        <w:jc w:val="left"/>
        <w:rPr>
          <w:rFonts w:ascii="仿宋_GB2312" w:hAnsi="黑体" w:eastAsia="仿宋_GB231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ascii="仿宋_GB2312" w:hAnsi="黑体" w:eastAsia="仿宋_GB2312"/>
        </w:rPr>
        <w:br w:type="page"/>
      </w:r>
      <w:r>
        <w:rPr>
          <w:rFonts w:hint="eastAsia" w:ascii="黑体" w:hAnsi="黑体" w:eastAsia="黑体"/>
        </w:rPr>
        <w:t>附件2</w:t>
      </w:r>
    </w:p>
    <w:p>
      <w:pPr>
        <w:jc w:val="center"/>
        <w:rPr>
          <w:rFonts w:ascii="宋体" w:hAnsi="宋体" w:eastAsia="宋体"/>
          <w:b/>
        </w:rPr>
      </w:pPr>
      <w:bookmarkStart w:id="0" w:name="OLE_LINK5"/>
      <w:bookmarkStart w:id="1" w:name="OLE_LINK6"/>
      <w:r>
        <w:rPr>
          <w:rFonts w:ascii="宋体" w:hAnsi="宋体" w:eastAsia="宋体"/>
          <w:b/>
        </w:rPr>
        <w:t>“中创杯”全国创新工程大赛</w:t>
      </w:r>
      <w:r>
        <w:rPr>
          <w:rFonts w:hint="eastAsia" w:ascii="宋体" w:hAnsi="宋体" w:eastAsia="宋体"/>
          <w:b/>
        </w:rPr>
        <w:t>团队报名表（教师组）</w:t>
      </w:r>
    </w:p>
    <w:p>
      <w:pPr>
        <w:jc w:val="left"/>
        <w:rPr>
          <w:rFonts w:hint="eastAsia" w:ascii="仿宋_GB2312" w:hAnsi="黑体" w:eastAsia="仿宋_GB2312"/>
        </w:rPr>
      </w:pPr>
    </w:p>
    <w:tbl>
      <w:tblPr>
        <w:tblStyle w:val="10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270"/>
        <w:gridCol w:w="2270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项目名称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项目负责人</w:t>
            </w: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成员列表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93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学校推荐意见：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9093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         </w:t>
            </w:r>
          </w:p>
          <w:p>
            <w:pPr>
              <w:jc w:val="righ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（管理部门章）</w:t>
            </w:r>
          </w:p>
        </w:tc>
      </w:tr>
    </w:tbl>
    <w:p>
      <w:pPr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学校联系人：</w:t>
      </w:r>
      <w:r>
        <w:rPr>
          <w:rFonts w:ascii="仿宋_GB2312" w:hAnsi="黑体" w:eastAsia="仿宋_GB2312"/>
          <w:sz w:val="24"/>
          <w:szCs w:val="24"/>
        </w:rPr>
        <w:t xml:space="preserve">                             </w:t>
      </w:r>
      <w:r>
        <w:rPr>
          <w:rFonts w:hint="eastAsia" w:ascii="仿宋_GB2312" w:hAnsi="黑体" w:eastAsia="仿宋_GB2312"/>
          <w:sz w:val="24"/>
          <w:szCs w:val="24"/>
        </w:rPr>
        <w:t xml:space="preserve">      联系电话：</w:t>
      </w:r>
    </w:p>
    <w:bookmarkEnd w:id="0"/>
    <w:bookmarkEnd w:id="1"/>
    <w:p>
      <w:pPr>
        <w:jc w:val="left"/>
        <w:rPr>
          <w:rFonts w:ascii="仿宋_GB2312" w:hAnsi="黑体" w:eastAsia="仿宋_GB2312"/>
        </w:rPr>
      </w:pPr>
    </w:p>
    <w:p>
      <w:pPr>
        <w:jc w:val="left"/>
        <w:rPr>
          <w:rFonts w:hint="eastAsia" w:ascii="仿宋_GB2312" w:hAnsi="黑体" w:eastAsia="仿宋_GB2312"/>
        </w:rPr>
      </w:pPr>
    </w:p>
    <w:p>
      <w:pPr>
        <w:jc w:val="left"/>
        <w:rPr>
          <w:rFonts w:hint="eastAsia" w:ascii="仿宋_GB2312" w:hAnsi="黑体" w:eastAsia="仿宋_GB2312"/>
        </w:rPr>
      </w:pPr>
    </w:p>
    <w:p>
      <w:pPr>
        <w:jc w:val="left"/>
        <w:rPr>
          <w:rFonts w:hint="eastAsia" w:ascii="仿宋_GB2312" w:hAnsi="黑体" w:eastAsia="仿宋_GB2312"/>
        </w:rPr>
      </w:pPr>
    </w:p>
    <w:p>
      <w:pPr>
        <w:jc w:val="left"/>
        <w:rPr>
          <w:rFonts w:hint="eastAsia" w:ascii="仿宋_GB2312" w:hAnsi="黑体" w:eastAsia="仿宋_GB2312"/>
        </w:rPr>
      </w:pPr>
    </w:p>
    <w:p>
      <w:pPr>
        <w:jc w:val="left"/>
        <w:rPr>
          <w:rFonts w:hint="eastAsia" w:ascii="仿宋_GB2312" w:hAnsi="黑体" w:eastAsia="仿宋_GB231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“中创杯”全国创新工程大赛</w:t>
      </w:r>
      <w:r>
        <w:rPr>
          <w:rFonts w:hint="eastAsia" w:ascii="宋体" w:hAnsi="宋体" w:eastAsia="宋体"/>
          <w:b/>
        </w:rPr>
        <w:t>团队报名表（企业组）</w:t>
      </w:r>
    </w:p>
    <w:p>
      <w:pPr>
        <w:jc w:val="left"/>
        <w:rPr>
          <w:rFonts w:hint="eastAsia" w:ascii="仿宋_GB2312" w:hAnsi="黑体" w:eastAsia="仿宋_GB2312"/>
          <w:sz w:val="24"/>
        </w:rPr>
      </w:pPr>
    </w:p>
    <w:tbl>
      <w:tblPr>
        <w:tblStyle w:val="10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270"/>
        <w:gridCol w:w="2270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序号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项目名称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项目负责人</w:t>
            </w: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成员列表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4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5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6</w:t>
            </w: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7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8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93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企业推荐意见：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9093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         </w:t>
            </w:r>
          </w:p>
          <w:p>
            <w:pPr>
              <w:jc w:val="righ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（管理部门章）</w:t>
            </w:r>
          </w:p>
        </w:tc>
      </w:tr>
    </w:tbl>
    <w:p>
      <w:pPr>
        <w:jc w:val="left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企业联系人：</w:t>
      </w:r>
      <w:r>
        <w:rPr>
          <w:rFonts w:ascii="仿宋_GB2312" w:hAnsi="黑体" w:eastAsia="仿宋_GB2312"/>
          <w:sz w:val="24"/>
        </w:rPr>
        <w:t xml:space="preserve">                                 </w:t>
      </w:r>
      <w:r>
        <w:rPr>
          <w:rFonts w:hint="eastAsia" w:ascii="仿宋_GB2312" w:hAnsi="黑体" w:eastAsia="仿宋_GB2312"/>
          <w:sz w:val="24"/>
        </w:rPr>
        <w:t>联系电话：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ArialUnicodeMS"/>
          <w:kern w:val="0"/>
        </w:rPr>
      </w:pPr>
    </w:p>
    <w:sectPr>
      <w:footerReference r:id="rId3" w:type="default"/>
      <w:footerReference r:id="rId4" w:type="even"/>
      <w:pgSz w:w="11906" w:h="16838"/>
      <w:pgMar w:top="1871" w:right="1474" w:bottom="1871" w:left="1588" w:header="851" w:footer="153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8016F1-0500-4737-87C5-8E196E6852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087DDED-3F84-48B8-8055-9CDD5E97D8BE}"/>
  </w:font>
  <w:font w:name="ArialUnicodeMS">
    <w:altName w:val="Arial Unicode MS"/>
    <w:panose1 w:val="00000000000000000000"/>
    <w:charset w:val="00"/>
    <w:family w:val="auto"/>
    <w:pitch w:val="default"/>
    <w:sig w:usb0="00000000" w:usb1="00000000" w:usb2="0000003F" w:usb3="00000000" w:csb0="003F01FF" w:csb1="00000000"/>
    <w:embedRegular r:id="rId3" w:fontKey="{4074BC89-80D6-4627-A511-02F42EE5E5B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/>
      <w:rPr>
        <w:rStyle w:val="14"/>
        <w:b/>
        <w:bCs/>
        <w:sz w:val="28"/>
      </w:rPr>
    </w:pPr>
    <w:r>
      <w:rPr>
        <w:rStyle w:val="14"/>
        <w:rFonts w:hint="eastAsia"/>
        <w:sz w:val="28"/>
      </w:rPr>
      <w:t>—</w:t>
    </w:r>
    <w:r>
      <w:rPr>
        <w:rStyle w:val="14"/>
        <w:sz w:val="28"/>
      </w:rPr>
      <w:t xml:space="preserve"> </w:t>
    </w:r>
    <w:r>
      <w:rPr>
        <w:sz w:val="28"/>
      </w:rPr>
      <w:fldChar w:fldCharType="begin"/>
    </w:r>
    <w:r>
      <w:rPr>
        <w:rStyle w:val="1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4"/>
        <w:sz w:val="28"/>
      </w:rPr>
      <w:t>1</w:t>
    </w:r>
    <w:r>
      <w:rPr>
        <w:sz w:val="28"/>
      </w:rPr>
      <w:fldChar w:fldCharType="end"/>
    </w:r>
    <w:r>
      <w:rPr>
        <w:rStyle w:val="14"/>
        <w:sz w:val="28"/>
      </w:rPr>
      <w:t xml:space="preserve"> </w:t>
    </w:r>
    <w:r>
      <w:rPr>
        <w:rStyle w:val="14"/>
        <w:rFonts w:hint="eastAsia"/>
        <w:sz w:val="28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3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NzFhNjdmNGI4ODYxZDZjZTIyYTkwYjRjM2NjNWIifQ=="/>
  </w:docVars>
  <w:rsids>
    <w:rsidRoot w:val="004160A3"/>
    <w:rsid w:val="00005E90"/>
    <w:rsid w:val="00012A71"/>
    <w:rsid w:val="00017D8F"/>
    <w:rsid w:val="00020828"/>
    <w:rsid w:val="00021AB0"/>
    <w:rsid w:val="00031A1F"/>
    <w:rsid w:val="00033300"/>
    <w:rsid w:val="0003566A"/>
    <w:rsid w:val="0003658A"/>
    <w:rsid w:val="00044F58"/>
    <w:rsid w:val="00046D0B"/>
    <w:rsid w:val="0005036F"/>
    <w:rsid w:val="0005218F"/>
    <w:rsid w:val="00060049"/>
    <w:rsid w:val="00060916"/>
    <w:rsid w:val="00080653"/>
    <w:rsid w:val="000A4756"/>
    <w:rsid w:val="000A555F"/>
    <w:rsid w:val="000A580E"/>
    <w:rsid w:val="000A64FC"/>
    <w:rsid w:val="000B5607"/>
    <w:rsid w:val="000C1FED"/>
    <w:rsid w:val="000D5F99"/>
    <w:rsid w:val="000E2BF4"/>
    <w:rsid w:val="000E5B89"/>
    <w:rsid w:val="000E7D57"/>
    <w:rsid w:val="000F1237"/>
    <w:rsid w:val="000F2FA0"/>
    <w:rsid w:val="000F4B83"/>
    <w:rsid w:val="00111505"/>
    <w:rsid w:val="0012027B"/>
    <w:rsid w:val="001206A7"/>
    <w:rsid w:val="001228EE"/>
    <w:rsid w:val="001309AB"/>
    <w:rsid w:val="0013325E"/>
    <w:rsid w:val="0013704D"/>
    <w:rsid w:val="00137225"/>
    <w:rsid w:val="001436DD"/>
    <w:rsid w:val="00151D84"/>
    <w:rsid w:val="00156E0B"/>
    <w:rsid w:val="0016133F"/>
    <w:rsid w:val="001647FE"/>
    <w:rsid w:val="001679A7"/>
    <w:rsid w:val="00174DC8"/>
    <w:rsid w:val="00175298"/>
    <w:rsid w:val="001778C4"/>
    <w:rsid w:val="00180116"/>
    <w:rsid w:val="0018470D"/>
    <w:rsid w:val="00190E63"/>
    <w:rsid w:val="00191B60"/>
    <w:rsid w:val="0019557B"/>
    <w:rsid w:val="00195E00"/>
    <w:rsid w:val="001A40A6"/>
    <w:rsid w:val="001B1D51"/>
    <w:rsid w:val="001B2BD0"/>
    <w:rsid w:val="001B5D5F"/>
    <w:rsid w:val="001C28DF"/>
    <w:rsid w:val="001C30F2"/>
    <w:rsid w:val="001C392B"/>
    <w:rsid w:val="001D2687"/>
    <w:rsid w:val="001D381D"/>
    <w:rsid w:val="001D52DC"/>
    <w:rsid w:val="001D5474"/>
    <w:rsid w:val="001D75F0"/>
    <w:rsid w:val="001E146C"/>
    <w:rsid w:val="001E6F14"/>
    <w:rsid w:val="001E751D"/>
    <w:rsid w:val="001F746C"/>
    <w:rsid w:val="00200439"/>
    <w:rsid w:val="00215756"/>
    <w:rsid w:val="00237B29"/>
    <w:rsid w:val="002420A5"/>
    <w:rsid w:val="00250F04"/>
    <w:rsid w:val="0025194A"/>
    <w:rsid w:val="00253170"/>
    <w:rsid w:val="00253C87"/>
    <w:rsid w:val="00254AB0"/>
    <w:rsid w:val="00266BF2"/>
    <w:rsid w:val="002733AD"/>
    <w:rsid w:val="00274756"/>
    <w:rsid w:val="00275525"/>
    <w:rsid w:val="00275E97"/>
    <w:rsid w:val="002809E2"/>
    <w:rsid w:val="0028237D"/>
    <w:rsid w:val="00286301"/>
    <w:rsid w:val="00296CC8"/>
    <w:rsid w:val="002B3FB0"/>
    <w:rsid w:val="002B7DC2"/>
    <w:rsid w:val="002C0580"/>
    <w:rsid w:val="002C2362"/>
    <w:rsid w:val="002C321F"/>
    <w:rsid w:val="002C416D"/>
    <w:rsid w:val="002C4F29"/>
    <w:rsid w:val="002D42E3"/>
    <w:rsid w:val="002D4A20"/>
    <w:rsid w:val="002D569E"/>
    <w:rsid w:val="002E5556"/>
    <w:rsid w:val="002E6D82"/>
    <w:rsid w:val="002F0FA1"/>
    <w:rsid w:val="002F1066"/>
    <w:rsid w:val="002F37CD"/>
    <w:rsid w:val="003006B3"/>
    <w:rsid w:val="00305E0A"/>
    <w:rsid w:val="00307FFE"/>
    <w:rsid w:val="003126E1"/>
    <w:rsid w:val="003171C7"/>
    <w:rsid w:val="00321FC4"/>
    <w:rsid w:val="00331101"/>
    <w:rsid w:val="003356A1"/>
    <w:rsid w:val="0033590C"/>
    <w:rsid w:val="0034794C"/>
    <w:rsid w:val="003605B7"/>
    <w:rsid w:val="003611F5"/>
    <w:rsid w:val="00365284"/>
    <w:rsid w:val="003679EB"/>
    <w:rsid w:val="00370525"/>
    <w:rsid w:val="00371242"/>
    <w:rsid w:val="00373F0C"/>
    <w:rsid w:val="00375A2A"/>
    <w:rsid w:val="00376FD8"/>
    <w:rsid w:val="00380030"/>
    <w:rsid w:val="00382AE3"/>
    <w:rsid w:val="00383BE7"/>
    <w:rsid w:val="00391066"/>
    <w:rsid w:val="003A609B"/>
    <w:rsid w:val="003A7C43"/>
    <w:rsid w:val="003B2E11"/>
    <w:rsid w:val="003B7360"/>
    <w:rsid w:val="003C4EC5"/>
    <w:rsid w:val="003D4331"/>
    <w:rsid w:val="003E6294"/>
    <w:rsid w:val="003E7A57"/>
    <w:rsid w:val="003F0D46"/>
    <w:rsid w:val="003F1B24"/>
    <w:rsid w:val="003F3365"/>
    <w:rsid w:val="0040089C"/>
    <w:rsid w:val="004020AC"/>
    <w:rsid w:val="004074AB"/>
    <w:rsid w:val="00410857"/>
    <w:rsid w:val="00411D21"/>
    <w:rsid w:val="00415AB7"/>
    <w:rsid w:val="004160A3"/>
    <w:rsid w:val="00423CBC"/>
    <w:rsid w:val="00431809"/>
    <w:rsid w:val="00436AE4"/>
    <w:rsid w:val="00437953"/>
    <w:rsid w:val="00450DFE"/>
    <w:rsid w:val="00452C17"/>
    <w:rsid w:val="0046274B"/>
    <w:rsid w:val="00465E6D"/>
    <w:rsid w:val="00473C68"/>
    <w:rsid w:val="00474D8F"/>
    <w:rsid w:val="00482444"/>
    <w:rsid w:val="00485DFB"/>
    <w:rsid w:val="00486188"/>
    <w:rsid w:val="004917F9"/>
    <w:rsid w:val="00491861"/>
    <w:rsid w:val="004952DF"/>
    <w:rsid w:val="004A10FE"/>
    <w:rsid w:val="004B1276"/>
    <w:rsid w:val="004B429D"/>
    <w:rsid w:val="004B4AD3"/>
    <w:rsid w:val="004B59AF"/>
    <w:rsid w:val="004B5DC0"/>
    <w:rsid w:val="004B79FE"/>
    <w:rsid w:val="004C1571"/>
    <w:rsid w:val="004C1EB1"/>
    <w:rsid w:val="004C6EB7"/>
    <w:rsid w:val="004D50ED"/>
    <w:rsid w:val="004E2D2A"/>
    <w:rsid w:val="004E67CC"/>
    <w:rsid w:val="004F5471"/>
    <w:rsid w:val="00504BAC"/>
    <w:rsid w:val="005117DF"/>
    <w:rsid w:val="005158EB"/>
    <w:rsid w:val="005179B6"/>
    <w:rsid w:val="005207BE"/>
    <w:rsid w:val="0052662E"/>
    <w:rsid w:val="005276C8"/>
    <w:rsid w:val="00532F4E"/>
    <w:rsid w:val="00533C30"/>
    <w:rsid w:val="00535485"/>
    <w:rsid w:val="00535937"/>
    <w:rsid w:val="0054773D"/>
    <w:rsid w:val="0055411D"/>
    <w:rsid w:val="005633BD"/>
    <w:rsid w:val="00572B98"/>
    <w:rsid w:val="00575146"/>
    <w:rsid w:val="00576F44"/>
    <w:rsid w:val="0058090E"/>
    <w:rsid w:val="00587786"/>
    <w:rsid w:val="00592639"/>
    <w:rsid w:val="00595D87"/>
    <w:rsid w:val="005A4993"/>
    <w:rsid w:val="005B34AC"/>
    <w:rsid w:val="005B410F"/>
    <w:rsid w:val="005C68BE"/>
    <w:rsid w:val="005D0206"/>
    <w:rsid w:val="005D7E6F"/>
    <w:rsid w:val="005D7FCE"/>
    <w:rsid w:val="005E5F2B"/>
    <w:rsid w:val="005E6F2D"/>
    <w:rsid w:val="005E78C7"/>
    <w:rsid w:val="005E7B0B"/>
    <w:rsid w:val="005F503F"/>
    <w:rsid w:val="005F62D7"/>
    <w:rsid w:val="006059A7"/>
    <w:rsid w:val="0061130C"/>
    <w:rsid w:val="00621709"/>
    <w:rsid w:val="00627A8A"/>
    <w:rsid w:val="00633765"/>
    <w:rsid w:val="00636EBA"/>
    <w:rsid w:val="00637D3E"/>
    <w:rsid w:val="00642D5A"/>
    <w:rsid w:val="006440E5"/>
    <w:rsid w:val="00651180"/>
    <w:rsid w:val="006565D2"/>
    <w:rsid w:val="00667590"/>
    <w:rsid w:val="00672270"/>
    <w:rsid w:val="00676CA5"/>
    <w:rsid w:val="006810F4"/>
    <w:rsid w:val="006849AB"/>
    <w:rsid w:val="00691892"/>
    <w:rsid w:val="006936C5"/>
    <w:rsid w:val="006953A5"/>
    <w:rsid w:val="006A23B1"/>
    <w:rsid w:val="006A273D"/>
    <w:rsid w:val="006A70DE"/>
    <w:rsid w:val="006A715D"/>
    <w:rsid w:val="006B4780"/>
    <w:rsid w:val="006D231A"/>
    <w:rsid w:val="006D3D7E"/>
    <w:rsid w:val="006D7561"/>
    <w:rsid w:val="006E43EA"/>
    <w:rsid w:val="006E7E51"/>
    <w:rsid w:val="006F29F6"/>
    <w:rsid w:val="006F2A9E"/>
    <w:rsid w:val="006F2B1A"/>
    <w:rsid w:val="006F4395"/>
    <w:rsid w:val="006F4800"/>
    <w:rsid w:val="006F5093"/>
    <w:rsid w:val="007066F2"/>
    <w:rsid w:val="007103B4"/>
    <w:rsid w:val="007148D0"/>
    <w:rsid w:val="00714A4B"/>
    <w:rsid w:val="00721D4C"/>
    <w:rsid w:val="00722BEC"/>
    <w:rsid w:val="007259A0"/>
    <w:rsid w:val="00734090"/>
    <w:rsid w:val="00737A5D"/>
    <w:rsid w:val="00746353"/>
    <w:rsid w:val="00750A9E"/>
    <w:rsid w:val="00754E01"/>
    <w:rsid w:val="00764205"/>
    <w:rsid w:val="007657D9"/>
    <w:rsid w:val="00766A65"/>
    <w:rsid w:val="007741FA"/>
    <w:rsid w:val="007742B8"/>
    <w:rsid w:val="00775189"/>
    <w:rsid w:val="00776FCE"/>
    <w:rsid w:val="00780FE1"/>
    <w:rsid w:val="007831F0"/>
    <w:rsid w:val="00795173"/>
    <w:rsid w:val="00797BC3"/>
    <w:rsid w:val="007A4701"/>
    <w:rsid w:val="007A6B10"/>
    <w:rsid w:val="007A795A"/>
    <w:rsid w:val="007B6665"/>
    <w:rsid w:val="007B686F"/>
    <w:rsid w:val="007B7132"/>
    <w:rsid w:val="007C4077"/>
    <w:rsid w:val="007D01A5"/>
    <w:rsid w:val="007D08A4"/>
    <w:rsid w:val="007D1A05"/>
    <w:rsid w:val="007D2654"/>
    <w:rsid w:val="007D4ED8"/>
    <w:rsid w:val="007D7B2C"/>
    <w:rsid w:val="007E3146"/>
    <w:rsid w:val="007F4358"/>
    <w:rsid w:val="00814114"/>
    <w:rsid w:val="00814B73"/>
    <w:rsid w:val="00820B17"/>
    <w:rsid w:val="00823C65"/>
    <w:rsid w:val="00824F06"/>
    <w:rsid w:val="00830E96"/>
    <w:rsid w:val="008331A1"/>
    <w:rsid w:val="00836552"/>
    <w:rsid w:val="00836E4A"/>
    <w:rsid w:val="0084363D"/>
    <w:rsid w:val="00844AA3"/>
    <w:rsid w:val="008458B3"/>
    <w:rsid w:val="008571E9"/>
    <w:rsid w:val="00866685"/>
    <w:rsid w:val="00867889"/>
    <w:rsid w:val="00867C41"/>
    <w:rsid w:val="00867D77"/>
    <w:rsid w:val="00870B37"/>
    <w:rsid w:val="00871589"/>
    <w:rsid w:val="00881540"/>
    <w:rsid w:val="00885332"/>
    <w:rsid w:val="008854ED"/>
    <w:rsid w:val="0088552D"/>
    <w:rsid w:val="00892800"/>
    <w:rsid w:val="008A64B1"/>
    <w:rsid w:val="008A6645"/>
    <w:rsid w:val="008B31FF"/>
    <w:rsid w:val="008C194D"/>
    <w:rsid w:val="008C19A5"/>
    <w:rsid w:val="008C4433"/>
    <w:rsid w:val="008C596C"/>
    <w:rsid w:val="008C6D58"/>
    <w:rsid w:val="008D1820"/>
    <w:rsid w:val="008D5853"/>
    <w:rsid w:val="008E21B2"/>
    <w:rsid w:val="008E3103"/>
    <w:rsid w:val="008E405C"/>
    <w:rsid w:val="008E5F66"/>
    <w:rsid w:val="008F293F"/>
    <w:rsid w:val="00900E44"/>
    <w:rsid w:val="00903887"/>
    <w:rsid w:val="009039BC"/>
    <w:rsid w:val="00913014"/>
    <w:rsid w:val="009272F2"/>
    <w:rsid w:val="00927A46"/>
    <w:rsid w:val="00930692"/>
    <w:rsid w:val="009357DF"/>
    <w:rsid w:val="00940128"/>
    <w:rsid w:val="00941408"/>
    <w:rsid w:val="009438B2"/>
    <w:rsid w:val="009454A2"/>
    <w:rsid w:val="0094628B"/>
    <w:rsid w:val="0095216F"/>
    <w:rsid w:val="00973112"/>
    <w:rsid w:val="00975E14"/>
    <w:rsid w:val="00981E0E"/>
    <w:rsid w:val="00983380"/>
    <w:rsid w:val="009930B8"/>
    <w:rsid w:val="00995D68"/>
    <w:rsid w:val="009975F5"/>
    <w:rsid w:val="00997F4E"/>
    <w:rsid w:val="009A3F17"/>
    <w:rsid w:val="009A7D7D"/>
    <w:rsid w:val="009C6092"/>
    <w:rsid w:val="009D5E7D"/>
    <w:rsid w:val="009E0C1C"/>
    <w:rsid w:val="009F5C98"/>
    <w:rsid w:val="00A07CF2"/>
    <w:rsid w:val="00A14B66"/>
    <w:rsid w:val="00A154EF"/>
    <w:rsid w:val="00A16675"/>
    <w:rsid w:val="00A206E6"/>
    <w:rsid w:val="00A23609"/>
    <w:rsid w:val="00A248CD"/>
    <w:rsid w:val="00A26665"/>
    <w:rsid w:val="00A41825"/>
    <w:rsid w:val="00A43E0E"/>
    <w:rsid w:val="00A44C2B"/>
    <w:rsid w:val="00A453D3"/>
    <w:rsid w:val="00A4729B"/>
    <w:rsid w:val="00A55009"/>
    <w:rsid w:val="00A56B7B"/>
    <w:rsid w:val="00A57AF7"/>
    <w:rsid w:val="00A729E1"/>
    <w:rsid w:val="00A76F52"/>
    <w:rsid w:val="00A81DE8"/>
    <w:rsid w:val="00A82A22"/>
    <w:rsid w:val="00A930EC"/>
    <w:rsid w:val="00AA1148"/>
    <w:rsid w:val="00AA480B"/>
    <w:rsid w:val="00AA5E67"/>
    <w:rsid w:val="00AA72FE"/>
    <w:rsid w:val="00AB4AF2"/>
    <w:rsid w:val="00AB517B"/>
    <w:rsid w:val="00AB592A"/>
    <w:rsid w:val="00AB5D2F"/>
    <w:rsid w:val="00AB6E9B"/>
    <w:rsid w:val="00AB7E37"/>
    <w:rsid w:val="00AC251C"/>
    <w:rsid w:val="00AC2583"/>
    <w:rsid w:val="00AC303D"/>
    <w:rsid w:val="00AC6035"/>
    <w:rsid w:val="00AC69C2"/>
    <w:rsid w:val="00AC783E"/>
    <w:rsid w:val="00AE1B5A"/>
    <w:rsid w:val="00AE5872"/>
    <w:rsid w:val="00AE6226"/>
    <w:rsid w:val="00AE775A"/>
    <w:rsid w:val="00AF2C5B"/>
    <w:rsid w:val="00AF52A3"/>
    <w:rsid w:val="00AF6594"/>
    <w:rsid w:val="00AF6A1A"/>
    <w:rsid w:val="00B03A15"/>
    <w:rsid w:val="00B0716B"/>
    <w:rsid w:val="00B13808"/>
    <w:rsid w:val="00B1560C"/>
    <w:rsid w:val="00B16658"/>
    <w:rsid w:val="00B24030"/>
    <w:rsid w:val="00B25F6E"/>
    <w:rsid w:val="00B35C97"/>
    <w:rsid w:val="00B378C3"/>
    <w:rsid w:val="00B479FA"/>
    <w:rsid w:val="00B54CD6"/>
    <w:rsid w:val="00B556DC"/>
    <w:rsid w:val="00B6020D"/>
    <w:rsid w:val="00B669A5"/>
    <w:rsid w:val="00B71388"/>
    <w:rsid w:val="00B7197A"/>
    <w:rsid w:val="00B84E3F"/>
    <w:rsid w:val="00B84F3C"/>
    <w:rsid w:val="00B876B2"/>
    <w:rsid w:val="00B90C28"/>
    <w:rsid w:val="00B90E58"/>
    <w:rsid w:val="00B96708"/>
    <w:rsid w:val="00B9794E"/>
    <w:rsid w:val="00BA2314"/>
    <w:rsid w:val="00BB68FC"/>
    <w:rsid w:val="00BB7714"/>
    <w:rsid w:val="00BC1D2D"/>
    <w:rsid w:val="00BC77B4"/>
    <w:rsid w:val="00BD1097"/>
    <w:rsid w:val="00BD292F"/>
    <w:rsid w:val="00BD2FD0"/>
    <w:rsid w:val="00BD3A61"/>
    <w:rsid w:val="00BD4533"/>
    <w:rsid w:val="00BD49E0"/>
    <w:rsid w:val="00BE443A"/>
    <w:rsid w:val="00BE5E9C"/>
    <w:rsid w:val="00BE75CC"/>
    <w:rsid w:val="00BF7EAA"/>
    <w:rsid w:val="00C009B2"/>
    <w:rsid w:val="00C01C61"/>
    <w:rsid w:val="00C06AD1"/>
    <w:rsid w:val="00C06BB6"/>
    <w:rsid w:val="00C11A03"/>
    <w:rsid w:val="00C12A9D"/>
    <w:rsid w:val="00C15255"/>
    <w:rsid w:val="00C21B80"/>
    <w:rsid w:val="00C24315"/>
    <w:rsid w:val="00C26C55"/>
    <w:rsid w:val="00C45312"/>
    <w:rsid w:val="00C5091F"/>
    <w:rsid w:val="00C603D3"/>
    <w:rsid w:val="00C668FB"/>
    <w:rsid w:val="00C67223"/>
    <w:rsid w:val="00C71EFB"/>
    <w:rsid w:val="00C77414"/>
    <w:rsid w:val="00C80B11"/>
    <w:rsid w:val="00C80F99"/>
    <w:rsid w:val="00C83E71"/>
    <w:rsid w:val="00C84885"/>
    <w:rsid w:val="00CA3C12"/>
    <w:rsid w:val="00CB3394"/>
    <w:rsid w:val="00CB5C88"/>
    <w:rsid w:val="00CC6044"/>
    <w:rsid w:val="00CC62BC"/>
    <w:rsid w:val="00CF4FD3"/>
    <w:rsid w:val="00D00BB0"/>
    <w:rsid w:val="00D0483A"/>
    <w:rsid w:val="00D11F6F"/>
    <w:rsid w:val="00D17ACD"/>
    <w:rsid w:val="00D269EC"/>
    <w:rsid w:val="00D309F5"/>
    <w:rsid w:val="00D31028"/>
    <w:rsid w:val="00D32B57"/>
    <w:rsid w:val="00D37D77"/>
    <w:rsid w:val="00D404E7"/>
    <w:rsid w:val="00D410EF"/>
    <w:rsid w:val="00D41E04"/>
    <w:rsid w:val="00D43F3D"/>
    <w:rsid w:val="00D53428"/>
    <w:rsid w:val="00D6118F"/>
    <w:rsid w:val="00D63C65"/>
    <w:rsid w:val="00D71CAD"/>
    <w:rsid w:val="00D73570"/>
    <w:rsid w:val="00D80986"/>
    <w:rsid w:val="00D8179F"/>
    <w:rsid w:val="00D8349F"/>
    <w:rsid w:val="00D83BF6"/>
    <w:rsid w:val="00D859CA"/>
    <w:rsid w:val="00D87101"/>
    <w:rsid w:val="00DA0EEE"/>
    <w:rsid w:val="00DA1D59"/>
    <w:rsid w:val="00DA2967"/>
    <w:rsid w:val="00DA2D3C"/>
    <w:rsid w:val="00DA3202"/>
    <w:rsid w:val="00DB66E4"/>
    <w:rsid w:val="00DB7903"/>
    <w:rsid w:val="00DD5D32"/>
    <w:rsid w:val="00DD72FC"/>
    <w:rsid w:val="00DE445A"/>
    <w:rsid w:val="00DF0C34"/>
    <w:rsid w:val="00DF205C"/>
    <w:rsid w:val="00DF21D8"/>
    <w:rsid w:val="00DF3F6C"/>
    <w:rsid w:val="00DF4F00"/>
    <w:rsid w:val="00E04D5D"/>
    <w:rsid w:val="00E05768"/>
    <w:rsid w:val="00E1000B"/>
    <w:rsid w:val="00E16285"/>
    <w:rsid w:val="00E2011C"/>
    <w:rsid w:val="00E262DF"/>
    <w:rsid w:val="00E26922"/>
    <w:rsid w:val="00E328B4"/>
    <w:rsid w:val="00E350CC"/>
    <w:rsid w:val="00E365CE"/>
    <w:rsid w:val="00E51C8A"/>
    <w:rsid w:val="00E56C62"/>
    <w:rsid w:val="00E73F6B"/>
    <w:rsid w:val="00E74225"/>
    <w:rsid w:val="00E74EB0"/>
    <w:rsid w:val="00E75917"/>
    <w:rsid w:val="00E82475"/>
    <w:rsid w:val="00E87462"/>
    <w:rsid w:val="00E946E9"/>
    <w:rsid w:val="00EA43A3"/>
    <w:rsid w:val="00EB1F3A"/>
    <w:rsid w:val="00EB52F2"/>
    <w:rsid w:val="00EB6BBE"/>
    <w:rsid w:val="00EB7E25"/>
    <w:rsid w:val="00EC0775"/>
    <w:rsid w:val="00EC1C1F"/>
    <w:rsid w:val="00EC473B"/>
    <w:rsid w:val="00EC577E"/>
    <w:rsid w:val="00EC72CD"/>
    <w:rsid w:val="00ED4535"/>
    <w:rsid w:val="00ED5F8D"/>
    <w:rsid w:val="00ED64A6"/>
    <w:rsid w:val="00EE3A64"/>
    <w:rsid w:val="00EE4C48"/>
    <w:rsid w:val="00EF5E36"/>
    <w:rsid w:val="00F1030D"/>
    <w:rsid w:val="00F17840"/>
    <w:rsid w:val="00F17A93"/>
    <w:rsid w:val="00F20ECA"/>
    <w:rsid w:val="00F21153"/>
    <w:rsid w:val="00F23D21"/>
    <w:rsid w:val="00F30791"/>
    <w:rsid w:val="00F3134A"/>
    <w:rsid w:val="00F33BAB"/>
    <w:rsid w:val="00F355E6"/>
    <w:rsid w:val="00F36653"/>
    <w:rsid w:val="00F37817"/>
    <w:rsid w:val="00F4066B"/>
    <w:rsid w:val="00F412C6"/>
    <w:rsid w:val="00F420F8"/>
    <w:rsid w:val="00F50E21"/>
    <w:rsid w:val="00F55C61"/>
    <w:rsid w:val="00F569EC"/>
    <w:rsid w:val="00F6074C"/>
    <w:rsid w:val="00F62575"/>
    <w:rsid w:val="00F66402"/>
    <w:rsid w:val="00F6797C"/>
    <w:rsid w:val="00F75CF2"/>
    <w:rsid w:val="00F76C30"/>
    <w:rsid w:val="00F81D97"/>
    <w:rsid w:val="00F8654F"/>
    <w:rsid w:val="00F905DA"/>
    <w:rsid w:val="00F91780"/>
    <w:rsid w:val="00F97814"/>
    <w:rsid w:val="00FA2C18"/>
    <w:rsid w:val="00FA3610"/>
    <w:rsid w:val="00FA6033"/>
    <w:rsid w:val="00FB593D"/>
    <w:rsid w:val="00FB6090"/>
    <w:rsid w:val="00FB6567"/>
    <w:rsid w:val="00FC3D8C"/>
    <w:rsid w:val="00FC7A02"/>
    <w:rsid w:val="00FD0D1F"/>
    <w:rsid w:val="00FD5048"/>
    <w:rsid w:val="00FD6BCD"/>
    <w:rsid w:val="00FE116C"/>
    <w:rsid w:val="00FE160C"/>
    <w:rsid w:val="00FE2489"/>
    <w:rsid w:val="00FE5726"/>
    <w:rsid w:val="00FF22E0"/>
    <w:rsid w:val="00FF3924"/>
    <w:rsid w:val="0D3A1F53"/>
    <w:rsid w:val="0EC20452"/>
    <w:rsid w:val="15E06D0C"/>
    <w:rsid w:val="19A36623"/>
    <w:rsid w:val="1DC76F77"/>
    <w:rsid w:val="22D461E6"/>
    <w:rsid w:val="2355143D"/>
    <w:rsid w:val="2435423C"/>
    <w:rsid w:val="25F959E9"/>
    <w:rsid w:val="2C960E7B"/>
    <w:rsid w:val="337A668B"/>
    <w:rsid w:val="39D553AA"/>
    <w:rsid w:val="40A1296D"/>
    <w:rsid w:val="41401655"/>
    <w:rsid w:val="51AE1902"/>
    <w:rsid w:val="55627866"/>
    <w:rsid w:val="5563538C"/>
    <w:rsid w:val="5E3A13EB"/>
    <w:rsid w:val="666D7E19"/>
    <w:rsid w:val="699F6E0B"/>
    <w:rsid w:val="75812710"/>
    <w:rsid w:val="7F957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</w:rPr>
  </w:style>
  <w:style w:type="table" w:styleId="11">
    <w:name w:val="Table Grid"/>
    <w:basedOn w:val="10"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qFormat/>
    <w:uiPriority w:val="0"/>
  </w:style>
  <w:style w:type="character" w:styleId="15">
    <w:name w:val="Hyperlink"/>
    <w:uiPriority w:val="0"/>
    <w:rPr>
      <w:color w:val="0563C1"/>
      <w:u w:val="single"/>
    </w:rPr>
  </w:style>
  <w:style w:type="character" w:customStyle="1" w:styleId="16">
    <w:name w:val="标题 1字符"/>
    <w:link w:val="2"/>
    <w:uiPriority w:val="0"/>
    <w:rPr>
      <w:rFonts w:ascii="宋体" w:hAnsi="宋体" w:eastAsia="仿宋"/>
      <w:b/>
      <w:bCs/>
      <w:kern w:val="44"/>
      <w:sz w:val="44"/>
      <w:szCs w:val="44"/>
    </w:rPr>
  </w:style>
  <w:style w:type="character" w:customStyle="1" w:styleId="17">
    <w:name w:val="日期字符"/>
    <w:link w:val="4"/>
    <w:qFormat/>
    <w:uiPriority w:val="0"/>
    <w:rPr>
      <w:rFonts w:ascii="宋体" w:hAnsi="宋体" w:eastAsia="仿宋"/>
      <w:kern w:val="2"/>
      <w:sz w:val="32"/>
      <w:szCs w:val="32"/>
    </w:rPr>
  </w:style>
  <w:style w:type="character" w:customStyle="1" w:styleId="18">
    <w:name w:val="批注框文本字符"/>
    <w:link w:val="5"/>
    <w:uiPriority w:val="0"/>
    <w:rPr>
      <w:rFonts w:ascii="宋体" w:hAnsi="宋体" w:eastAsia="仿宋"/>
      <w:kern w:val="2"/>
      <w:sz w:val="18"/>
      <w:szCs w:val="18"/>
    </w:rPr>
  </w:style>
  <w:style w:type="character" w:customStyle="1" w:styleId="19">
    <w:name w:val="标题字符"/>
    <w:link w:val="9"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20">
    <w:name w:val="中等深浅网格 1 - 强调文字颜色 21"/>
    <w:basedOn w:val="1"/>
    <w:qFormat/>
    <w:uiPriority w:val="99"/>
    <w:pPr>
      <w:ind w:firstLine="420" w:firstLineChars="200"/>
    </w:pPr>
  </w:style>
  <w:style w:type="paragraph" w:customStyle="1" w:styleId="21">
    <w:name w:val="彩色列表 - 强调文字颜色 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.&#35774;&#35745;&#25991;&#26723;---------------&#30334;&#36890;&#33021;&#28304;\2.&#20844;&#25991;&#26631;&#20934;&#21270;&#24605;&#36335;&#25991;&#26723;\&#30334;&#36890;&#33021;&#28304;&#20844;&#25991;&#26631;&#20934;&#21270;&#27169;&#26495;&#25991;&#20214;&#22841;\&#27743;&#35199;&#30334;&#36890;&#33021;&#28304;&#32929;&#20221;&#26377;&#38480;&#20844;&#21496;&#36890;&#30693;&#27169;&#26495;&#21457;&#24067;&#29256;0930final&#29256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E:\3.设计文档---------------百通能源\2.公文标准化思路文档\百通能源公文标准化模板文件夹\江西百通能源股份有限公司通知模板发布版0930final版.dotx</Template>
  <Company>china</Company>
  <Pages>7</Pages>
  <Words>1120</Words>
  <Characters>1241</Characters>
  <Lines>13</Lines>
  <Paragraphs>3</Paragraphs>
  <TotalTime>26</TotalTime>
  <ScaleCrop>false</ScaleCrop>
  <LinksUpToDate>false</LinksUpToDate>
  <CharactersWithSpaces>1586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2023-07-06T01:34:00Z</dcterms:created>
  <dc:creator>徐继怀</dc:creator>
  <cp:lastModifiedBy>Tody QIN</cp:lastModifiedBy>
  <cp:lastPrinted>2023-07-07T05:56:00Z</cp:lastPrinted>
  <dcterms:modified xsi:type="dcterms:W3CDTF">2023-07-07T13:17:55Z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D2D58D1E0EB14CEA847DE19FBD00D1B1_13</vt:lpwstr>
  </property>
</Properties>
</file>